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1979DB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CA22E1">
              <w:rPr>
                <w:rFonts w:ascii="Arial" w:hAnsi="Arial" w:cs="Arial"/>
                <w:b/>
              </w:rPr>
              <w:t xml:space="preserve"> </w:t>
            </w:r>
            <w:r w:rsidR="00253C5D">
              <w:rPr>
                <w:rFonts w:ascii="Arial" w:hAnsi="Arial" w:cs="Arial"/>
                <w:b/>
              </w:rPr>
              <w:t>listopada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C5D" w:rsidRDefault="00253C5D" w:rsidP="004670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C5D" w:rsidRPr="00253C5D" w:rsidRDefault="00253C5D" w:rsidP="00467003">
      <w:pPr>
        <w:spacing w:after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253C5D">
        <w:rPr>
          <w:rFonts w:asciiTheme="minorHAnsi" w:hAnsiTheme="minorHAnsi"/>
          <w:b/>
          <w:sz w:val="28"/>
          <w:szCs w:val="28"/>
        </w:rPr>
        <w:t xml:space="preserve">Apel prezydentów i burmistrzów miast </w:t>
      </w:r>
    </w:p>
    <w:p w:rsidR="00253C5D" w:rsidRPr="00253C5D" w:rsidRDefault="00253C5D" w:rsidP="00467003">
      <w:pPr>
        <w:spacing w:after="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253C5D">
        <w:rPr>
          <w:rFonts w:asciiTheme="minorHAnsi" w:hAnsiTheme="minorHAnsi"/>
          <w:b/>
          <w:sz w:val="28"/>
          <w:szCs w:val="28"/>
        </w:rPr>
        <w:t>w sprawie poszanowania zasad równości i tolerancji</w:t>
      </w:r>
    </w:p>
    <w:p w:rsidR="00253C5D" w:rsidRDefault="00253C5D" w:rsidP="00411FE9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53C5D" w:rsidRPr="00253C5D" w:rsidRDefault="00253C5D" w:rsidP="00253C5D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16 listopada obchodzimy Międzynarodowy Dzień Tolerancji. Specjalny apel w sprawie poszanowania zasad równości i tolerancji wystosowali dziś prezydenci</w:t>
      </w: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 xml:space="preserve"> i burmistrzowie polskich oraz</w:t>
      </w: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 xml:space="preserve"> zagranicznych miast.</w:t>
      </w:r>
    </w:p>
    <w:p w:rsidR="00253C5D" w:rsidRDefault="00253C5D" w:rsidP="00253C5D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253C5D" w:rsidRPr="00253C5D" w:rsidRDefault="00253C5D" w:rsidP="00253C5D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We wspólnych tegorocznych obchodach Międzynarodowego Dnia Tolerancji biorą udział m.in. miasta zrzeszone w Związku Miast Polskich, członkowie Unii Metropolii Polskich im. P. Adamowicza oraz Samorządów dla Polski.</w:t>
      </w:r>
    </w:p>
    <w:p w:rsidR="00253C5D" w:rsidRDefault="00253C5D" w:rsidP="00253C5D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253C5D" w:rsidRPr="00253C5D" w:rsidRDefault="00253C5D" w:rsidP="00253C5D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Z inicjatywy Rafała Trzaskowskiego, prezydenta m.st. Warsz</w:t>
      </w: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awy, do akcji włączyły się również</w:t>
      </w: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 xml:space="preserve"> liczne miasta z zagranicy - Londyn, Barcelona, Oslo, </w:t>
      </w:r>
      <w:proofErr w:type="spellStart"/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Düsseldorf</w:t>
      </w:r>
      <w:proofErr w:type="spellEnd"/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, Praga, Budapeszt, Bratysława, Madryt, Kopenhaga, Gandawa, Birmingham i Reykjavik.</w:t>
      </w:r>
    </w:p>
    <w:p w:rsidR="00253C5D" w:rsidRDefault="00253C5D" w:rsidP="00253C5D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253C5D" w:rsidRPr="00253C5D" w:rsidRDefault="00253C5D" w:rsidP="00253C5D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Prezydenci i burmistrzowie</w:t>
      </w:r>
      <w:r w:rsidR="00A43D79">
        <w:rPr>
          <w:rFonts w:asciiTheme="minorHAnsi" w:eastAsia="Times New Roman" w:hAnsiTheme="minorHAnsi"/>
          <w:sz w:val="28"/>
          <w:szCs w:val="28"/>
          <w:lang w:eastAsia="pl-PL"/>
        </w:rPr>
        <w:t xml:space="preserve"> miast</w:t>
      </w: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 xml:space="preserve"> wystąpili ze wspólnym apelem, przypominając jaką rolę i znaczenie ma tolerancja w życiu małych ojczyzn, przypomnieli fragment Deklaracji na Temat Zasad Tolerancji oraz wyrazili także solidarność ze wszystkimi dyskryminowanymi i wykluczonymi. </w:t>
      </w:r>
    </w:p>
    <w:p w:rsidR="00253C5D" w:rsidRDefault="00253C5D" w:rsidP="00253C5D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253C5D" w:rsidRPr="00253C5D" w:rsidRDefault="00253C5D" w:rsidP="00253C5D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W niektórych miastach uczestniczących w obchodach zostaną podświetlone wybrane obiekty.</w:t>
      </w:r>
    </w:p>
    <w:p w:rsidR="00253C5D" w:rsidRPr="00253C5D" w:rsidRDefault="00253C5D" w:rsidP="00253C5D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253C5D" w:rsidRPr="00253C5D" w:rsidRDefault="00253C5D" w:rsidP="00253C5D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b/>
          <w:sz w:val="28"/>
          <w:szCs w:val="28"/>
          <w:lang w:eastAsia="pl-PL"/>
        </w:rPr>
        <w:t>Apel w załączeniu</w:t>
      </w:r>
      <w:r w:rsidR="0001458D">
        <w:rPr>
          <w:rFonts w:asciiTheme="minorHAnsi" w:eastAsia="Times New Roman" w:hAnsiTheme="minorHAnsi"/>
          <w:b/>
          <w:sz w:val="28"/>
          <w:szCs w:val="28"/>
          <w:lang w:eastAsia="pl-PL"/>
        </w:rPr>
        <w:t>.</w:t>
      </w:r>
    </w:p>
    <w:p w:rsidR="00253C5D" w:rsidRPr="00253C5D" w:rsidRDefault="00253C5D" w:rsidP="00253C5D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411FE9" w:rsidRPr="00253C5D" w:rsidRDefault="00A63E68" w:rsidP="00411FE9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b/>
          <w:sz w:val="28"/>
          <w:szCs w:val="28"/>
          <w:lang w:eastAsia="pl-PL"/>
        </w:rPr>
        <w:t>K</w:t>
      </w:r>
      <w:r w:rsidR="00411FE9" w:rsidRPr="00253C5D">
        <w:rPr>
          <w:rFonts w:asciiTheme="minorHAnsi" w:eastAsia="Times New Roman" w:hAnsiTheme="minorHAnsi"/>
          <w:b/>
          <w:sz w:val="28"/>
          <w:szCs w:val="28"/>
          <w:lang w:eastAsia="pl-PL"/>
        </w:rPr>
        <w:t>ontakt:</w:t>
      </w:r>
    </w:p>
    <w:p w:rsidR="00411FE9" w:rsidRPr="00253C5D" w:rsidRDefault="00411FE9" w:rsidP="00411FE9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 xml:space="preserve">Joanna </w:t>
      </w:r>
      <w:proofErr w:type="spellStart"/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Proniewicz</w:t>
      </w:r>
      <w:proofErr w:type="spellEnd"/>
    </w:p>
    <w:p w:rsidR="00411FE9" w:rsidRPr="00253C5D" w:rsidRDefault="00411FE9" w:rsidP="00411FE9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>rzecznik prasowy ZMP</w:t>
      </w:r>
    </w:p>
    <w:p w:rsidR="00411FE9" w:rsidRPr="00253C5D" w:rsidRDefault="00411FE9" w:rsidP="00411FE9">
      <w:pPr>
        <w:spacing w:after="0" w:line="240" w:lineRule="auto"/>
        <w:rPr>
          <w:rStyle w:val="Hipercze"/>
          <w:rFonts w:asciiTheme="minorHAnsi" w:eastAsia="Times New Roman" w:hAnsiTheme="minorHAnsi"/>
          <w:sz w:val="28"/>
          <w:szCs w:val="28"/>
          <w:lang w:eastAsia="pl-PL"/>
        </w:rPr>
      </w:pPr>
      <w:r w:rsidRPr="00253C5D">
        <w:rPr>
          <w:rFonts w:asciiTheme="minorHAnsi" w:eastAsia="Times New Roman" w:hAnsiTheme="minorHAnsi"/>
          <w:sz w:val="28"/>
          <w:szCs w:val="28"/>
          <w:lang w:eastAsia="pl-PL"/>
        </w:rPr>
        <w:t xml:space="preserve">tel.: 601 312 741, mail: </w:t>
      </w:r>
      <w:hyperlink r:id="rId9" w:history="1">
        <w:r w:rsidRPr="00253C5D">
          <w:rPr>
            <w:rStyle w:val="Hipercze"/>
            <w:rFonts w:asciiTheme="minorHAnsi" w:eastAsia="Times New Roman" w:hAnsiTheme="minorHAnsi"/>
            <w:sz w:val="28"/>
            <w:szCs w:val="28"/>
            <w:lang w:eastAsia="pl-PL"/>
          </w:rPr>
          <w:t>joanna.proniewicz@zmp.poznan.pl</w:t>
        </w:r>
      </w:hyperlink>
    </w:p>
    <w:p w:rsidR="005C6F88" w:rsidRPr="00253C5D" w:rsidRDefault="005C6F88" w:rsidP="00411FE9">
      <w:pPr>
        <w:spacing w:after="0" w:line="240" w:lineRule="auto"/>
        <w:rPr>
          <w:rStyle w:val="Hipercze"/>
          <w:rFonts w:asciiTheme="minorHAnsi" w:eastAsia="Times New Roman" w:hAnsiTheme="minorHAnsi"/>
          <w:sz w:val="28"/>
          <w:szCs w:val="28"/>
          <w:lang w:eastAsia="pl-PL"/>
        </w:rPr>
      </w:pPr>
    </w:p>
    <w:p w:rsidR="00580B3F" w:rsidRPr="00253C5D" w:rsidRDefault="00580B3F" w:rsidP="00E42909">
      <w:pPr>
        <w:spacing w:after="0" w:line="276" w:lineRule="auto"/>
        <w:rPr>
          <w:rFonts w:asciiTheme="minorHAnsi" w:eastAsia="Times New Roman" w:hAnsiTheme="minorHAnsi"/>
          <w:sz w:val="28"/>
          <w:szCs w:val="28"/>
          <w:lang w:eastAsia="pl-PL"/>
        </w:rPr>
      </w:pPr>
    </w:p>
    <w:p w:rsidR="00253C5D" w:rsidRPr="00253C5D" w:rsidRDefault="00253C5D">
      <w:pPr>
        <w:spacing w:after="0" w:line="276" w:lineRule="auto"/>
        <w:rPr>
          <w:rFonts w:asciiTheme="minorHAnsi" w:eastAsia="Times New Roman" w:hAnsiTheme="minorHAnsi"/>
          <w:sz w:val="28"/>
          <w:szCs w:val="28"/>
          <w:lang w:eastAsia="pl-PL"/>
        </w:rPr>
      </w:pPr>
    </w:p>
    <w:sectPr w:rsidR="00253C5D" w:rsidRPr="00253C5D" w:rsidSect="00520F71">
      <w:footerReference w:type="even" r:id="rId10"/>
      <w:footerReference w:type="default" r:id="rId11"/>
      <w:footerReference w:type="first" r:id="rId12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2E" w:rsidRDefault="00423A2E" w:rsidP="006A4CBB">
      <w:pPr>
        <w:spacing w:after="0" w:line="240" w:lineRule="auto"/>
      </w:pPr>
      <w:r>
        <w:separator/>
      </w:r>
    </w:p>
  </w:endnote>
  <w:endnote w:type="continuationSeparator" w:id="0">
    <w:p w:rsidR="00423A2E" w:rsidRDefault="00423A2E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E543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E543A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253C5D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2E" w:rsidRDefault="00423A2E" w:rsidP="006A4CBB">
      <w:pPr>
        <w:spacing w:after="0" w:line="240" w:lineRule="auto"/>
      </w:pPr>
      <w:r>
        <w:separator/>
      </w:r>
    </w:p>
  </w:footnote>
  <w:footnote w:type="continuationSeparator" w:id="0">
    <w:p w:rsidR="00423A2E" w:rsidRDefault="00423A2E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458D"/>
    <w:rsid w:val="000166FB"/>
    <w:rsid w:val="000168FA"/>
    <w:rsid w:val="000557B1"/>
    <w:rsid w:val="0006024D"/>
    <w:rsid w:val="00073805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979DB"/>
    <w:rsid w:val="001A4F73"/>
    <w:rsid w:val="001B200C"/>
    <w:rsid w:val="001C0809"/>
    <w:rsid w:val="001C585C"/>
    <w:rsid w:val="001E55F8"/>
    <w:rsid w:val="001E6587"/>
    <w:rsid w:val="00206A38"/>
    <w:rsid w:val="00211D15"/>
    <w:rsid w:val="0022052E"/>
    <w:rsid w:val="00224FFC"/>
    <w:rsid w:val="00240E78"/>
    <w:rsid w:val="0024150C"/>
    <w:rsid w:val="00242010"/>
    <w:rsid w:val="0024423D"/>
    <w:rsid w:val="00253C5D"/>
    <w:rsid w:val="00254DFB"/>
    <w:rsid w:val="00255D43"/>
    <w:rsid w:val="00260042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C348E"/>
    <w:rsid w:val="002C486E"/>
    <w:rsid w:val="002D0A7A"/>
    <w:rsid w:val="002F00F8"/>
    <w:rsid w:val="002F1B90"/>
    <w:rsid w:val="002F3767"/>
    <w:rsid w:val="00303FDB"/>
    <w:rsid w:val="00316C4E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73731"/>
    <w:rsid w:val="0038618A"/>
    <w:rsid w:val="0038674B"/>
    <w:rsid w:val="003A0BEF"/>
    <w:rsid w:val="003A2D12"/>
    <w:rsid w:val="003A7C58"/>
    <w:rsid w:val="003B3F3A"/>
    <w:rsid w:val="003B647D"/>
    <w:rsid w:val="003B70BA"/>
    <w:rsid w:val="003B72EF"/>
    <w:rsid w:val="003D0EEA"/>
    <w:rsid w:val="003D14B6"/>
    <w:rsid w:val="003D21CE"/>
    <w:rsid w:val="003D4D4B"/>
    <w:rsid w:val="003D7EC0"/>
    <w:rsid w:val="003E2C99"/>
    <w:rsid w:val="003E4192"/>
    <w:rsid w:val="003E5230"/>
    <w:rsid w:val="0040699E"/>
    <w:rsid w:val="00407777"/>
    <w:rsid w:val="00411FE9"/>
    <w:rsid w:val="00414490"/>
    <w:rsid w:val="00423A2E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58C"/>
    <w:rsid w:val="004620BF"/>
    <w:rsid w:val="00462FDC"/>
    <w:rsid w:val="00465285"/>
    <w:rsid w:val="00467003"/>
    <w:rsid w:val="0047195D"/>
    <w:rsid w:val="004771F2"/>
    <w:rsid w:val="00477D00"/>
    <w:rsid w:val="004915FB"/>
    <w:rsid w:val="00491DA5"/>
    <w:rsid w:val="0049321A"/>
    <w:rsid w:val="004B0D4C"/>
    <w:rsid w:val="004B10DA"/>
    <w:rsid w:val="004B4DD3"/>
    <w:rsid w:val="004C007C"/>
    <w:rsid w:val="004C2993"/>
    <w:rsid w:val="004C72BF"/>
    <w:rsid w:val="004F2739"/>
    <w:rsid w:val="004F33FF"/>
    <w:rsid w:val="005105B0"/>
    <w:rsid w:val="005110A6"/>
    <w:rsid w:val="00512CFC"/>
    <w:rsid w:val="00514AF5"/>
    <w:rsid w:val="00520F71"/>
    <w:rsid w:val="00534760"/>
    <w:rsid w:val="005371D6"/>
    <w:rsid w:val="00551DBD"/>
    <w:rsid w:val="005537AA"/>
    <w:rsid w:val="005619FD"/>
    <w:rsid w:val="0056214B"/>
    <w:rsid w:val="00564E5A"/>
    <w:rsid w:val="00565433"/>
    <w:rsid w:val="00571E0B"/>
    <w:rsid w:val="00580B3F"/>
    <w:rsid w:val="00582258"/>
    <w:rsid w:val="0059311C"/>
    <w:rsid w:val="005C6F88"/>
    <w:rsid w:val="005E21E5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45964"/>
    <w:rsid w:val="0064682A"/>
    <w:rsid w:val="006513E2"/>
    <w:rsid w:val="006537DF"/>
    <w:rsid w:val="00655899"/>
    <w:rsid w:val="006621C4"/>
    <w:rsid w:val="00663E02"/>
    <w:rsid w:val="00664376"/>
    <w:rsid w:val="0066730A"/>
    <w:rsid w:val="00670F51"/>
    <w:rsid w:val="006713CF"/>
    <w:rsid w:val="00686738"/>
    <w:rsid w:val="006946C2"/>
    <w:rsid w:val="00694DF6"/>
    <w:rsid w:val="006A0AF4"/>
    <w:rsid w:val="006A4CBB"/>
    <w:rsid w:val="006C0110"/>
    <w:rsid w:val="006C3F37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800677"/>
    <w:rsid w:val="00801C13"/>
    <w:rsid w:val="0080693B"/>
    <w:rsid w:val="00812500"/>
    <w:rsid w:val="00816CA4"/>
    <w:rsid w:val="00821430"/>
    <w:rsid w:val="008241CE"/>
    <w:rsid w:val="008337A4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5751"/>
    <w:rsid w:val="008B31F7"/>
    <w:rsid w:val="008B55E3"/>
    <w:rsid w:val="008C1CFD"/>
    <w:rsid w:val="008C2A57"/>
    <w:rsid w:val="008C3BEC"/>
    <w:rsid w:val="008C41D1"/>
    <w:rsid w:val="008D2FA5"/>
    <w:rsid w:val="008D5496"/>
    <w:rsid w:val="008E3739"/>
    <w:rsid w:val="008E7C89"/>
    <w:rsid w:val="008F62F8"/>
    <w:rsid w:val="00904BB3"/>
    <w:rsid w:val="00914555"/>
    <w:rsid w:val="009246B3"/>
    <w:rsid w:val="0092475A"/>
    <w:rsid w:val="0095078C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D6449"/>
    <w:rsid w:val="009E7BC5"/>
    <w:rsid w:val="009F22EA"/>
    <w:rsid w:val="00A03F00"/>
    <w:rsid w:val="00A1718B"/>
    <w:rsid w:val="00A235C9"/>
    <w:rsid w:val="00A27EAD"/>
    <w:rsid w:val="00A3569A"/>
    <w:rsid w:val="00A35A00"/>
    <w:rsid w:val="00A4306B"/>
    <w:rsid w:val="00A43D79"/>
    <w:rsid w:val="00A452F6"/>
    <w:rsid w:val="00A50A99"/>
    <w:rsid w:val="00A55185"/>
    <w:rsid w:val="00A576D3"/>
    <w:rsid w:val="00A6256F"/>
    <w:rsid w:val="00A63E68"/>
    <w:rsid w:val="00A67E3E"/>
    <w:rsid w:val="00A7056D"/>
    <w:rsid w:val="00A73C69"/>
    <w:rsid w:val="00A87EA5"/>
    <w:rsid w:val="00A9005F"/>
    <w:rsid w:val="00A960FC"/>
    <w:rsid w:val="00A961DF"/>
    <w:rsid w:val="00AA4C05"/>
    <w:rsid w:val="00AB6771"/>
    <w:rsid w:val="00AD2319"/>
    <w:rsid w:val="00AD3EE9"/>
    <w:rsid w:val="00AE787A"/>
    <w:rsid w:val="00AF200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72F3A"/>
    <w:rsid w:val="00B77C2E"/>
    <w:rsid w:val="00B77C97"/>
    <w:rsid w:val="00B80BF4"/>
    <w:rsid w:val="00B827C1"/>
    <w:rsid w:val="00B83FEF"/>
    <w:rsid w:val="00B90C4A"/>
    <w:rsid w:val="00BB0802"/>
    <w:rsid w:val="00BB0F31"/>
    <w:rsid w:val="00BC3EDF"/>
    <w:rsid w:val="00BC4BD3"/>
    <w:rsid w:val="00BE5B6A"/>
    <w:rsid w:val="00BE7A65"/>
    <w:rsid w:val="00BF7592"/>
    <w:rsid w:val="00C01ABE"/>
    <w:rsid w:val="00C03EF6"/>
    <w:rsid w:val="00C05509"/>
    <w:rsid w:val="00C200DF"/>
    <w:rsid w:val="00C30EC0"/>
    <w:rsid w:val="00C3127D"/>
    <w:rsid w:val="00C415CF"/>
    <w:rsid w:val="00C46130"/>
    <w:rsid w:val="00C553A6"/>
    <w:rsid w:val="00C5744C"/>
    <w:rsid w:val="00C70FA0"/>
    <w:rsid w:val="00C82CB2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D01B4B"/>
    <w:rsid w:val="00D03E7A"/>
    <w:rsid w:val="00D05B82"/>
    <w:rsid w:val="00D07084"/>
    <w:rsid w:val="00D230BF"/>
    <w:rsid w:val="00D40433"/>
    <w:rsid w:val="00D4215D"/>
    <w:rsid w:val="00D44B7C"/>
    <w:rsid w:val="00D60718"/>
    <w:rsid w:val="00D60C8B"/>
    <w:rsid w:val="00D63944"/>
    <w:rsid w:val="00D6405A"/>
    <w:rsid w:val="00D75032"/>
    <w:rsid w:val="00D7623F"/>
    <w:rsid w:val="00D80CAC"/>
    <w:rsid w:val="00D90C36"/>
    <w:rsid w:val="00D93E9F"/>
    <w:rsid w:val="00D95DF4"/>
    <w:rsid w:val="00DB25E6"/>
    <w:rsid w:val="00DB457D"/>
    <w:rsid w:val="00DC6108"/>
    <w:rsid w:val="00DC7BE7"/>
    <w:rsid w:val="00DE233F"/>
    <w:rsid w:val="00DF2897"/>
    <w:rsid w:val="00DF6FF8"/>
    <w:rsid w:val="00E11081"/>
    <w:rsid w:val="00E11CA9"/>
    <w:rsid w:val="00E15085"/>
    <w:rsid w:val="00E204A6"/>
    <w:rsid w:val="00E42909"/>
    <w:rsid w:val="00E543AE"/>
    <w:rsid w:val="00E654CA"/>
    <w:rsid w:val="00E70ACB"/>
    <w:rsid w:val="00E77E85"/>
    <w:rsid w:val="00E84824"/>
    <w:rsid w:val="00E93362"/>
    <w:rsid w:val="00E94FF4"/>
    <w:rsid w:val="00E952A8"/>
    <w:rsid w:val="00E96A7C"/>
    <w:rsid w:val="00EA30C2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proniewicz@zmp.poznan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60A2-3CD1-4024-B0E6-EDAEBAD2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5</cp:revision>
  <cp:lastPrinted>2018-05-24T11:01:00Z</cp:lastPrinted>
  <dcterms:created xsi:type="dcterms:W3CDTF">2020-11-13T11:25:00Z</dcterms:created>
  <dcterms:modified xsi:type="dcterms:W3CDTF">2020-11-13T11:37:00Z</dcterms:modified>
</cp:coreProperties>
</file>