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39A2B6C1" w:rsidR="006A4CBB" w:rsidRPr="00DF0DB6" w:rsidRDefault="00265112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14DB7">
              <w:rPr>
                <w:rFonts w:ascii="Arial" w:hAnsi="Arial" w:cs="Arial"/>
                <w:b/>
              </w:rPr>
              <w:t>8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773978">
              <w:rPr>
                <w:rFonts w:ascii="Arial" w:hAnsi="Arial" w:cs="Arial"/>
                <w:b/>
              </w:rPr>
              <w:t>lutego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114DB7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FC4BC" w14:textId="77777777" w:rsidR="002277FD" w:rsidRDefault="002277FD" w:rsidP="00114DB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bookmarkEnd w:id="0"/>
    <w:p w14:paraId="12AEB584" w14:textId="53F7E4A3" w:rsidR="00114DB7" w:rsidRPr="00114DB7" w:rsidRDefault="00114DB7" w:rsidP="00114DB7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Rusza kampania informacyjna miast - spot „Nasze drogie ciepło” </w:t>
      </w:r>
    </w:p>
    <w:p w14:paraId="537655AE" w14:textId="77777777" w:rsidR="00114DB7" w:rsidRPr="00114DB7" w:rsidRDefault="00114DB7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7DC1CE0C" w14:textId="305AF909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Poprzez krótkie animowane spoty filmowe polskie miasta przedstawią najważniejsze problemy społeczno-gospodarcze dotykające mieszkańców i samorządy. Akcja pokazuje, jak decyzje polskiego rządu przełożyły się na podwyżki cen ciepła, energii, gazu czy ubytki w lokalnych budżetach. Jest również przejawem niezgody na dyskryminację mieszkańców miast przez rządzącą partię.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28 lutego w Senacie odbyła się konferencja prasowa </w:t>
      </w:r>
      <w:r w:rsidR="009E209C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ZMP i UMP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zapowiadająca kampanię</w:t>
      </w:r>
      <w:r w:rsidR="00DE787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i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premier</w:t>
      </w:r>
      <w:r w:rsidR="00DE787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pierwszego spotu.</w:t>
      </w:r>
    </w:p>
    <w:p w14:paraId="0F0A9A66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4D1EE3C" w14:textId="4E8DDBE0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Związek Miast Polskich oraz Unia Metropolii Polskich ruszają z szeroką kampanią informacyjną. Spot „Nasze drogie ciepło” jest pierwszym materiałem filmowym w ramach inicjatywy dwóch organizacji zrzeszających miasta. – </w:t>
      </w:r>
      <w:r w:rsidRPr="00114DB7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Trudne zagadnienia chcemy wyjaśnić zwykłym obywatelom w jak najprostszy sposób. Stąd konwencja animowanego spotu. Na co dzień obserwujemy, że mieszkańcy szukają winnych podwyżek chociażby swoich czynszów. Złość niesłusznie kierują w stronę spółdzielni, wspólnot, lokalnych ciepłowni czy samorządów. A rzeczywista odpowiedzialność jest w zupełnie innym miejscu. Poprzez serię filmów pokażemy przykładowo, że wysokie ceny ciepła systemowego to wyłącznie wynik działań i zaniedbań polskiego rządu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mówi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Krzysztof Kosiński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prezydent Ciechanowa i sekretarz </w:t>
      </w:r>
      <w:r w:rsidR="009E209C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Zarządu 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ZMP.</w:t>
      </w:r>
    </w:p>
    <w:p w14:paraId="24AD2999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2219618" w14:textId="6D04F99E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Pierwszy spot prezentuje problematykę taryf na ciepło systemowe, które wzrosły z uwagi na dużo droższe węgiel i gaz sprzedawane ciepłowniom przez państwowe spółki oraz z powodu podniesienia przez rząd od 1 stycznia 2023 roku podatku VAT na ciepło z 5% na 23%. Samorządowcy kierują do rządzących apel o pilny powrót VAT-u do poprzedniej stawki. </w:t>
      </w:r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– Mamy jeden z najwyższych podatków nałożonych na ciepło w całej Unii Europejskiej. To nieetyczne, aby w tak trudnej sytuacji gospodarczej, kiedy szalejąca inflacja dotyka mocno obywateli, rząd wyciągał pieniądze z kieszeni mieszkańców. Zbieramy podpisy pod petycją o obniżenie podatku VAT do 5%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podkreśla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Anna Mieczkowska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prezydent Kołobrzegu</w:t>
      </w:r>
      <w:r w:rsidR="00DE787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członek Zarządu ZMP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</w:p>
    <w:p w14:paraId="62101D05" w14:textId="77777777" w:rsidR="008B4551" w:rsidRDefault="008B4551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612D6640" w14:textId="214E7520" w:rsid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 najbliższych tygodniach organizacje samorządowe zaprezentują kolejne spoty. </w:t>
      </w:r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- Czeka nas kampania w </w:t>
      </w:r>
      <w:proofErr w:type="spellStart"/>
      <w:r w:rsidR="00DE7878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i</w:t>
      </w:r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nternecie</w:t>
      </w:r>
      <w:proofErr w:type="spellEnd"/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, telewizji i radiu. Naszym celem jest dotarcie z prawdą do każdego obywatela. Państwowe spółki łupią miasta, a konsekwencje tego ponoszą nasi mieszkańcy. Przykładowo ceny za gaz dla ciepłownictwa są nadal horrendalnie wysokie mimo radykalnych i trwałych spadków na giełdzie. To jest zwykła grabież dokonywana przez rząd w biały dzień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mówi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Arkadiusz Chęciński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prezydent Sosnowca</w:t>
      </w:r>
      <w:r w:rsidR="008B0433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czło</w:t>
      </w:r>
      <w:r w:rsidR="00DE787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nek Zarządu ZMP.</w:t>
      </w:r>
    </w:p>
    <w:p w14:paraId="54F6EFD6" w14:textId="205BB4FE" w:rsidR="00224C8E" w:rsidRDefault="00224C8E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3322E35B" w14:textId="35F74428" w:rsidR="00224C8E" w:rsidRPr="002C7859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 kolei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Rafał Bruski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p</w:t>
      </w:r>
      <w:r w:rsidRPr="00224C8E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rezydent Bydgoszczy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członek Rady fundacji </w:t>
      </w:r>
      <w:r w:rsidR="002C7859" w:rsidRP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Unii Metropolii Polskich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DE787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dodaje</w:t>
      </w:r>
      <w:r w:rsidR="00C850D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: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-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Po tym, jak na początku lutego Sejm odrzucił poprawki Senatu dotyczące obniżenia stawki VAT z 23 do 5 procent za ciepło sieciowe, gaz i energię elektryczną, radni Rady Miasta Bydgoszczy wystosowali apel do Premiera Mateusza Morawieckiego o podjęcie działań, które miałyby doprowadzić do przywrócenia pięcioprocentowej stawki.</w:t>
      </w:r>
      <w:r w:rsidR="002C7859"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Wobec drożyzny, która panuje i wraz z regularnie rosnącą inflacją, obniżenie stawki VAT pozwoliłoby chociaż w pewnym stopniu pomóc mieszkańcom w ratowaniu budżetów domowych. Tylko w tym roku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lastRenderedPageBreak/>
        <w:t>przez wyższy VAT bydgoszczanie zapłacą w rachunkach za ciepło aż 95 mln zł więcej. Dodatkowe koszty dla budżetu miasta, to stawki 23 proc. VAT za energię elektryczną i gaz.</w:t>
      </w:r>
    </w:p>
    <w:p w14:paraId="5C78E4D6" w14:textId="77777777" w:rsidR="00224C8E" w:rsidRPr="002C7859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</w:pP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Dlatego w całości popieram ten apel i działania prowadzące do obniżenia stawek za ciepło, gaz i energię elektryczną.</w:t>
      </w:r>
    </w:p>
    <w:p w14:paraId="24EFCA39" w14:textId="77777777" w:rsidR="00224C8E" w:rsidRPr="00224C8E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019319FD" w14:textId="412624D6" w:rsidR="002C7859" w:rsidRPr="00114DB7" w:rsidRDefault="00114DB7" w:rsidP="002C7859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Animacja filmowa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02715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„Nasze drogie ciepło”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</w:t>
      </w:r>
      <w:r w:rsidR="00C02715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pierwszego spotu kampanii,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została zaprezentowana dziś (28 lutego) na konferencji prasowej w Senacie RP. 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Spot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2C7859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jest dostępny także na stronie internetowej www.miasta.pl oraz w mediach społecznościowych ZMP i UMP.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Poniżej linki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do 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ściągnięcia filmów i grafik:</w:t>
      </w:r>
    </w:p>
    <w:p w14:paraId="6995BA8C" w14:textId="77777777" w:rsidR="002C7859" w:rsidRDefault="002C7859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469C018" w14:textId="6A1A3B9F" w:rsidR="003D1D20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ink do grafik kampanii (www, Facebook - posty i </w:t>
      </w:r>
      <w:proofErr w:type="spellStart"/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stories</w:t>
      </w:r>
      <w:proofErr w:type="spellEnd"/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) :</w:t>
      </w:r>
      <w:r w:rsidR="003D1D20">
        <w:rPr>
          <w:rFonts w:eastAsia="Times New Roman" w:cs="Calibri"/>
          <w:b/>
          <w:color w:val="000000"/>
          <w:sz w:val="24"/>
          <w:szCs w:val="24"/>
          <w:lang w:eastAsia="pl-PL"/>
        </w:rPr>
        <w:t> </w:t>
      </w:r>
      <w:hyperlink r:id="rId12" w:history="1">
        <w:r w:rsidR="003D1D20" w:rsidRPr="00FB045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https://we.tl/t-Z8tRK5FA6u</w:t>
        </w:r>
      </w:hyperlink>
    </w:p>
    <w:p w14:paraId="7AB2083B" w14:textId="1DEC8C49" w:rsidR="00C56B38" w:rsidRPr="00C56B38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ink do krótkiej animacji</w:t>
      </w:r>
      <w:r w:rsidR="00224C8E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(1:24)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: </w:t>
      </w:r>
      <w:hyperlink r:id="rId13" w:history="1">
        <w:r w:rsidRPr="002C7859">
          <w:rPr>
            <w:rFonts w:eastAsia="Times New Roman" w:cs="Calibri"/>
            <w:b/>
            <w:color w:val="0000FF"/>
            <w:sz w:val="24"/>
            <w:szCs w:val="24"/>
            <w:u w:val="single"/>
            <w:lang w:eastAsia="pl-PL"/>
          </w:rPr>
          <w:t>https://we.tl/t-BdPQS0jFCt</w:t>
        </w:r>
      </w:hyperlink>
    </w:p>
    <w:p w14:paraId="1AF2C76E" w14:textId="35DB5CD2" w:rsidR="00C56B38" w:rsidRPr="00C56B38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ink do długiej animacji</w:t>
      </w:r>
      <w:r w:rsidR="00224C8E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(1:49)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: </w:t>
      </w:r>
      <w:hyperlink r:id="rId14" w:history="1">
        <w:r w:rsidRPr="002C7859">
          <w:rPr>
            <w:rFonts w:eastAsia="Times New Roman" w:cs="Calibri"/>
            <w:b/>
            <w:color w:val="0000FF"/>
            <w:sz w:val="24"/>
            <w:szCs w:val="24"/>
            <w:u w:val="single"/>
            <w:lang w:eastAsia="pl-PL"/>
          </w:rPr>
          <w:t>https://we.tl/t-iYjNy6UqET</w:t>
        </w:r>
      </w:hyperlink>
    </w:p>
    <w:p w14:paraId="6ED99482" w14:textId="5A77AD3B" w:rsidR="00C56B38" w:rsidRPr="002C7859" w:rsidRDefault="007D73A7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hyperlink r:id="rId15" w:history="1">
        <w:r w:rsidRPr="007D73A7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Informacja prasowa</w:t>
        </w:r>
      </w:hyperlink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i </w:t>
      </w:r>
      <w:hyperlink r:id="rId16" w:history="1">
        <w:r w:rsidR="00C56B38" w:rsidRPr="00B221DC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Post na Facebooka</w:t>
        </w:r>
      </w:hyperlink>
      <w:r w:rsidR="00C56B38"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w załączeniu</w:t>
      </w:r>
      <w:r w:rsidR="002C7859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335AB47" w14:textId="6479A90F" w:rsidR="002C7859" w:rsidRPr="002C7859" w:rsidRDefault="002C7859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14:paraId="1087983B" w14:textId="4E399C80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Kontakt: Joanna Proniewicz, rzecznik prasowa ZMP, 601 312 741, joanna.proniewicz@zmp.poznan.pl</w:t>
      </w:r>
    </w:p>
    <w:p w14:paraId="3CE7C036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Krzysztof Kosiński, prezydent Ciechanowa, sekretarz ZMP, 798 722 221, k.kosinski@umciechanow.pl</w:t>
      </w:r>
    </w:p>
    <w:p w14:paraId="0DB0B4A0" w14:textId="2B1AA08D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bookmarkStart w:id="1" w:name="_GoBack"/>
      <w:bookmarkEnd w:id="1"/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4DB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C8E"/>
    <w:rsid w:val="00224FFC"/>
    <w:rsid w:val="002277FD"/>
    <w:rsid w:val="0023055B"/>
    <w:rsid w:val="002309BB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859"/>
    <w:rsid w:val="002C7E37"/>
    <w:rsid w:val="002D0A7A"/>
    <w:rsid w:val="002E1D53"/>
    <w:rsid w:val="002E5F7D"/>
    <w:rsid w:val="002F00F8"/>
    <w:rsid w:val="002F1B90"/>
    <w:rsid w:val="002F22DB"/>
    <w:rsid w:val="002F3767"/>
    <w:rsid w:val="002F3D1A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1D20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6E8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4F4D8B"/>
    <w:rsid w:val="005105B0"/>
    <w:rsid w:val="005110A6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B3F10"/>
    <w:rsid w:val="005C0820"/>
    <w:rsid w:val="005C4A35"/>
    <w:rsid w:val="005C6F88"/>
    <w:rsid w:val="005D549A"/>
    <w:rsid w:val="005E21E5"/>
    <w:rsid w:val="005E56FD"/>
    <w:rsid w:val="005F1EFB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EB6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484A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D73A7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1DD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0433"/>
    <w:rsid w:val="008B31F7"/>
    <w:rsid w:val="008B4551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209C"/>
    <w:rsid w:val="009E7BC5"/>
    <w:rsid w:val="009F22EA"/>
    <w:rsid w:val="00A03F00"/>
    <w:rsid w:val="00A067F7"/>
    <w:rsid w:val="00A07F5F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0514"/>
    <w:rsid w:val="00AF2001"/>
    <w:rsid w:val="00AF3E31"/>
    <w:rsid w:val="00AF5BBF"/>
    <w:rsid w:val="00B03EC0"/>
    <w:rsid w:val="00B04BB2"/>
    <w:rsid w:val="00B06B86"/>
    <w:rsid w:val="00B07737"/>
    <w:rsid w:val="00B12295"/>
    <w:rsid w:val="00B221DC"/>
    <w:rsid w:val="00B33E62"/>
    <w:rsid w:val="00B36F34"/>
    <w:rsid w:val="00B46CAC"/>
    <w:rsid w:val="00B50C1C"/>
    <w:rsid w:val="00B52791"/>
    <w:rsid w:val="00B52A24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1284"/>
    <w:rsid w:val="00B935D7"/>
    <w:rsid w:val="00B9780B"/>
    <w:rsid w:val="00BA7726"/>
    <w:rsid w:val="00BB0802"/>
    <w:rsid w:val="00BB0F31"/>
    <w:rsid w:val="00BB627C"/>
    <w:rsid w:val="00BC1A87"/>
    <w:rsid w:val="00BC3EDF"/>
    <w:rsid w:val="00BC4BD3"/>
    <w:rsid w:val="00BE5B6A"/>
    <w:rsid w:val="00BE7A65"/>
    <w:rsid w:val="00BF29A1"/>
    <w:rsid w:val="00BF7592"/>
    <w:rsid w:val="00C01ABE"/>
    <w:rsid w:val="00C02715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6B38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850D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0DD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878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BdPQS0jF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e.tl/t-Z8tRK5FA6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freshmail.mx/c/m4979ayue2/ond17uhf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ink.freshmail.mx/c/bwqpma6onj/ond17uhf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iYjNy6Uq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cc04306a-7e29-4598-8bc0-52e63436a2cf"/>
    <ds:schemaRef ds:uri="http://purl.org/dc/dcmitype/"/>
    <ds:schemaRef ds:uri="http://schemas.microsoft.com/office/infopath/2007/PartnerControls"/>
    <ds:schemaRef ds:uri="797f1dc2-8d94-4174-b000-101e7575fb6c"/>
  </ds:schemaRefs>
</ds:datastoreItem>
</file>

<file path=customXml/itemProps4.xml><?xml version="1.0" encoding="utf-8"?>
<ds:datastoreItem xmlns:ds="http://schemas.openxmlformats.org/officeDocument/2006/customXml" ds:itemID="{46C088EA-8F0C-4CAE-B73F-0F7694CF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181</TotalTime>
  <Pages>2</Pages>
  <Words>611</Words>
  <Characters>3944</Characters>
  <Application>Microsoft Office Word</Application>
  <DocSecurity>0</DocSecurity>
  <Lines>60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23</cp:revision>
  <cp:lastPrinted>2020-09-14T13:45:00Z</cp:lastPrinted>
  <dcterms:created xsi:type="dcterms:W3CDTF">2023-02-22T20:50:00Z</dcterms:created>
  <dcterms:modified xsi:type="dcterms:W3CDTF">2023-02-28T10:07:00Z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